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B4" w:rsidRDefault="002D08B4" w:rsidP="002D08B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D08B4">
        <w:rPr>
          <w:b/>
          <w:bCs/>
          <w:sz w:val="32"/>
          <w:szCs w:val="32"/>
        </w:rPr>
        <w:t>Pénzügyi és vállalkozási i</w:t>
      </w:r>
      <w:r>
        <w:rPr>
          <w:b/>
          <w:bCs/>
          <w:sz w:val="32"/>
          <w:szCs w:val="32"/>
        </w:rPr>
        <w:t>s</w:t>
      </w:r>
      <w:r w:rsidRPr="002D08B4">
        <w:rPr>
          <w:b/>
          <w:bCs/>
          <w:sz w:val="32"/>
          <w:szCs w:val="32"/>
        </w:rPr>
        <w:t>meretek</w:t>
      </w:r>
      <w:r>
        <w:rPr>
          <w:b/>
          <w:bCs/>
          <w:sz w:val="32"/>
          <w:szCs w:val="32"/>
        </w:rPr>
        <w:t xml:space="preserve"> témakörök</w:t>
      </w:r>
    </w:p>
    <w:p w:rsidR="002D08B4" w:rsidRDefault="002D08B4" w:rsidP="002D08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1.téma:</w:t>
      </w:r>
    </w:p>
    <w:p w:rsidR="002D08B4" w:rsidRPr="002D08B4" w:rsidRDefault="002D08B4" w:rsidP="002D08B4">
      <w:r w:rsidRPr="002D08B4">
        <w:rPr>
          <w:i/>
          <w:iCs/>
        </w:rPr>
        <w:t>Kedves Diákok!</w:t>
      </w:r>
    </w:p>
    <w:p w:rsidR="002D08B4" w:rsidRPr="002D08B4" w:rsidRDefault="002D08B4" w:rsidP="002D08B4">
      <w:r w:rsidRPr="002D08B4">
        <w:rPr>
          <w:i/>
          <w:iCs/>
        </w:rPr>
        <w:t>A vállalkozóvá válás útján sok mindent megtanultunk</w:t>
      </w:r>
      <w:r>
        <w:rPr>
          <w:i/>
          <w:iCs/>
        </w:rPr>
        <w:t xml:space="preserve">. </w:t>
      </w:r>
      <w:r w:rsidRPr="002D08B4">
        <w:rPr>
          <w:i/>
          <w:iCs/>
        </w:rPr>
        <w:t>Hátra maradt egy pár olyan ismeret, amelyek a </w:t>
      </w:r>
      <w:r w:rsidRPr="002D08B4">
        <w:rPr>
          <w:b/>
          <w:bCs/>
          <w:i/>
          <w:iCs/>
        </w:rPr>
        <w:t>vállalkozás üzemeltetéséhez</w:t>
      </w:r>
      <w:r w:rsidRPr="002D08B4">
        <w:rPr>
          <w:i/>
          <w:iCs/>
        </w:rPr>
        <w:t> tartoznak. </w:t>
      </w:r>
    </w:p>
    <w:p w:rsidR="002D08B4" w:rsidRPr="002D08B4" w:rsidRDefault="002D08B4" w:rsidP="002D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2D08B4">
        <w:rPr>
          <w:b/>
          <w:bCs/>
          <w:i/>
          <w:iCs/>
        </w:rPr>
        <w:t>Feladat:</w:t>
      </w:r>
    </w:p>
    <w:p w:rsidR="002D08B4" w:rsidRPr="002D08B4" w:rsidRDefault="002D08B4" w:rsidP="002D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08B4">
        <w:rPr>
          <w:i/>
          <w:iCs/>
        </w:rPr>
        <w:t>Egyik ilyen téma a </w:t>
      </w:r>
      <w:r w:rsidRPr="002D08B4">
        <w:rPr>
          <w:b/>
          <w:bCs/>
          <w:i/>
          <w:iCs/>
        </w:rPr>
        <w:t>pénzügyi tervezés</w:t>
      </w:r>
      <w:r w:rsidRPr="002D08B4">
        <w:rPr>
          <w:i/>
          <w:iCs/>
        </w:rPr>
        <w:t>. Ma gyakorlatban mutatom be hogyan tervezhet egy vállalkozó és azután Önök kell, hogy tervezzenek nyomdokaimon, beküldve tervezésüket Üdvözlettel: Szaktanár</w:t>
      </w:r>
    </w:p>
    <w:p w:rsidR="002D08B4" w:rsidRPr="002D08B4" w:rsidRDefault="002D08B4" w:rsidP="002D08B4">
      <w:r w:rsidRPr="002D08B4">
        <w:t>Tisztázzuk a következő két fogalmat: </w:t>
      </w:r>
      <w:r w:rsidRPr="002D08B4">
        <w:rPr>
          <w:b/>
          <w:bCs/>
        </w:rPr>
        <w:t>fix költség</w:t>
      </w:r>
      <w:r w:rsidRPr="002D08B4">
        <w:t> és </w:t>
      </w:r>
      <w:r w:rsidRPr="002D08B4">
        <w:rPr>
          <w:b/>
          <w:bCs/>
        </w:rPr>
        <w:t>változó költség</w:t>
      </w:r>
      <w:r w:rsidRPr="002D08B4">
        <w:t>:</w:t>
      </w:r>
    </w:p>
    <w:p w:rsidR="002D08B4" w:rsidRPr="002D08B4" w:rsidRDefault="002D08B4" w:rsidP="002D08B4">
      <w:r w:rsidRPr="002D08B4">
        <w:rPr>
          <w:b/>
          <w:bCs/>
        </w:rPr>
        <w:t>fix költség</w:t>
      </w:r>
      <w:r w:rsidRPr="002D08B4">
        <w:t>: a vállalkozó azon költsége, ami nem függ attól, hogy jelenleg mit állít elő, mit szolgáltat, a munka tömegétől, stb. Ez egy olyan költség, amit mindenképpen ki kell fizetni. Pl. bér, őrzés-védés, a rezsiszámlák, a bérleti díj, stb.</w:t>
      </w:r>
    </w:p>
    <w:p w:rsidR="002D08B4" w:rsidRPr="002D08B4" w:rsidRDefault="002D08B4" w:rsidP="002D08B4">
      <w:r w:rsidRPr="002D08B4">
        <w:rPr>
          <w:b/>
          <w:bCs/>
        </w:rPr>
        <w:t>változó költség</w:t>
      </w:r>
      <w:r w:rsidRPr="002D08B4">
        <w:t>: ez a költség függ a termelés volumenétől, a termelt minőségtől (csomagolás minősége pl.), a felhasznált energia-költségétől, a beszállítók áraitól, a marketing költségtől, a vásárolt külső szolgáltatások díjától, stb.</w:t>
      </w:r>
    </w:p>
    <w:p w:rsidR="002D08B4" w:rsidRPr="002D08B4" w:rsidRDefault="002D08B4" w:rsidP="002D08B4">
      <w:r w:rsidRPr="002D08B4">
        <w:rPr>
          <w:b/>
          <w:bCs/>
        </w:rPr>
        <w:t>Feladat</w:t>
      </w:r>
      <w:r w:rsidRPr="002D08B4">
        <w:t>: Egy termelő cég termoszokat gyárt, melyeket 4.000 Ft-os áron akar értékesíteni a piacon. 152.000.000 Ft </w:t>
      </w:r>
      <w:r w:rsidRPr="002D08B4">
        <w:rPr>
          <w:b/>
          <w:bCs/>
        </w:rPr>
        <w:t>bevételt</w:t>
      </w:r>
      <w:r w:rsidRPr="002D08B4">
        <w:t> tervez, 26.600.000 Ft </w:t>
      </w:r>
      <w:r w:rsidRPr="002D08B4">
        <w:rPr>
          <w:b/>
          <w:bCs/>
        </w:rPr>
        <w:t>fix költség </w:t>
      </w:r>
      <w:r w:rsidRPr="002D08B4">
        <w:t>és 15.200.000 Ft </w:t>
      </w:r>
      <w:r w:rsidRPr="002D08B4">
        <w:rPr>
          <w:b/>
          <w:bCs/>
        </w:rPr>
        <w:t>változó költséggel.</w:t>
      </w:r>
      <w:r w:rsidRPr="002D08B4">
        <w:t> A vállalat szeretné megtudni, hogy hány darab gyártása után lesz nyereséges a vállalat.</w:t>
      </w:r>
    </w:p>
    <w:p w:rsidR="002D08B4" w:rsidRPr="002D08B4" w:rsidRDefault="002D08B4" w:rsidP="002D08B4">
      <w:r w:rsidRPr="002D08B4">
        <w:rPr>
          <w:b/>
          <w:bCs/>
        </w:rPr>
        <w:t>Megoldás</w:t>
      </w:r>
      <w:r w:rsidRPr="002D08B4">
        <w:t>: fix költség: 26.600.000 Ft.</w:t>
      </w:r>
    </w:p>
    <w:p w:rsidR="002D08B4" w:rsidRPr="002D08B4" w:rsidRDefault="002D08B4" w:rsidP="002D08B4">
      <w:r w:rsidRPr="002D08B4">
        <w:t>               változó költség: 15.200.000 Ft</w:t>
      </w:r>
    </w:p>
    <w:p w:rsidR="002D08B4" w:rsidRPr="002D08B4" w:rsidRDefault="002D08B4" w:rsidP="002D08B4">
      <w:r w:rsidRPr="002D08B4">
        <w:t>A </w:t>
      </w:r>
      <w:r w:rsidRPr="002D08B4">
        <w:rPr>
          <w:b/>
          <w:bCs/>
        </w:rPr>
        <w:t>nyereség</w:t>
      </w:r>
      <w:r w:rsidRPr="002D08B4">
        <w:t>: 152.000.000 Ft- (26.600.000 Ft+15.200.000 Ft)= 110. 200.000 Ft.</w:t>
      </w:r>
    </w:p>
    <w:p w:rsidR="002D08B4" w:rsidRPr="002D08B4" w:rsidRDefault="002D08B4" w:rsidP="002D08B4">
      <w:r w:rsidRPr="002D08B4">
        <w:t>Megnyugtató, de a vállalat szeretné megtudni, hogy mennyi db legyártása után fognak profitot termelni és nem a költségek fedezésére.</w:t>
      </w:r>
    </w:p>
    <w:p w:rsidR="002D08B4" w:rsidRPr="002D08B4" w:rsidRDefault="002D08B4" w:rsidP="002D08B4">
      <w:r w:rsidRPr="002D08B4">
        <w:t>A 152.000.000 Ft : 4.000 Ft =38.000 db termosz- ennyi lesz termelve, ha ilyen pénzügyi paramétereket határoznak meg az elején. </w:t>
      </w:r>
    </w:p>
    <w:p w:rsidR="002D08B4" w:rsidRPr="002D08B4" w:rsidRDefault="002D08B4" w:rsidP="002D08B4">
      <w:r w:rsidRPr="002D08B4">
        <w:t>Nézzük meg, hogy a 38.000 db termosz árából mennyit fog "elvinni" a változó költség kifizetése:</w:t>
      </w:r>
    </w:p>
    <w:p w:rsidR="002D08B4" w:rsidRPr="002D08B4" w:rsidRDefault="002D08B4" w:rsidP="002D08B4">
      <w:r w:rsidRPr="002D08B4">
        <w:t xml:space="preserve">15.200.000 Ft változó költség: 38.000 db= 400 Ft/db. Tehát minden termoszból, szívfájdalommal, de 400 Ft-ot a változó költségre kell áldozni. Így marad 3.600 Ft a termosz árából. Nézzük meg most, hogy mennyi darabbal kell elosztanom 26.600.000 </w:t>
      </w:r>
      <w:proofErr w:type="spellStart"/>
      <w:r w:rsidRPr="002D08B4">
        <w:t>ft</w:t>
      </w:r>
      <w:proofErr w:type="spellEnd"/>
      <w:r w:rsidRPr="002D08B4">
        <w:t>-ot, hogy "letudjam" ezt a költséget is:</w:t>
      </w:r>
    </w:p>
    <w:p w:rsidR="002D08B4" w:rsidRPr="002D08B4" w:rsidRDefault="002D08B4" w:rsidP="002D08B4">
      <w:r w:rsidRPr="002D08B4">
        <w:t>26.600.000 Ft: 3.600 Ft= 7.389 db (kerekítéssel). Tehát ettől a darabszámtól kezdve csak nyereséget termel a vállalat: 38.000 db- 7.389 db= 30.611 db. Ha ezt a darabszámot megszorzom 3.600 Ft-tal, akkor már a megismert 110.199.600 Ft profitot kapjuk.  </w:t>
      </w:r>
    </w:p>
    <w:p w:rsidR="002D08B4" w:rsidRPr="002D08B4" w:rsidRDefault="002D08B4" w:rsidP="002D08B4">
      <w:r w:rsidRPr="002D08B4">
        <w:rPr>
          <w:b/>
          <w:bCs/>
        </w:rPr>
        <w:t>Dolgozat feladat:</w:t>
      </w:r>
    </w:p>
    <w:p w:rsidR="002D08B4" w:rsidRPr="002D08B4" w:rsidRDefault="002D08B4" w:rsidP="002D08B4">
      <w:r w:rsidRPr="002D08B4">
        <w:t>Egy cég túra botokat gyárt. Azt tervezi, hogy 84.000.000 Ft bevételre tesz szert, mivel 7.000 Ft-ban adja a botokat és a termék nagyon kellendő. 9.600.000 Ft fix költséget és 3.600.000 Ft változó költséget terveznek. Határozza meg, hogy mennyi bottól lesz a vállalt termelése nyereséges! </w:t>
      </w:r>
    </w:p>
    <w:p w:rsidR="002D08B4" w:rsidRPr="002D08B4" w:rsidRDefault="002D08B4" w:rsidP="002D08B4">
      <w:pPr>
        <w:rPr>
          <w:b/>
          <w:bCs/>
          <w:sz w:val="32"/>
          <w:szCs w:val="32"/>
        </w:rPr>
      </w:pPr>
      <w:r w:rsidRPr="002D08B4">
        <w:rPr>
          <w:b/>
          <w:bCs/>
          <w:sz w:val="32"/>
          <w:szCs w:val="32"/>
        </w:rPr>
        <w:lastRenderedPageBreak/>
        <w:t>2.téma:</w:t>
      </w:r>
    </w:p>
    <w:p w:rsidR="002D08B4" w:rsidRPr="002D08B4" w:rsidRDefault="002D08B4" w:rsidP="002D08B4">
      <w:r w:rsidRPr="002D08B4">
        <w:t>Kedves Diákok!</w:t>
      </w:r>
    </w:p>
    <w:p w:rsidR="002D08B4" w:rsidRPr="002D08B4" w:rsidRDefault="002D08B4" w:rsidP="002D08B4">
      <w:r w:rsidRPr="002D08B4">
        <w:t>Ma arról beszélünk </w:t>
      </w:r>
      <w:r w:rsidRPr="002D08B4">
        <w:rPr>
          <w:b/>
          <w:bCs/>
        </w:rPr>
        <w:t>hogyan képezzük szolgáltatások árát</w:t>
      </w:r>
      <w:r w:rsidRPr="002D08B4">
        <w:t>. Példa:</w:t>
      </w:r>
    </w:p>
    <w:p w:rsidR="002D08B4" w:rsidRPr="002D08B4" w:rsidRDefault="002D08B4" w:rsidP="002D08B4">
      <w:r w:rsidRPr="002D08B4">
        <w:t>Egy autószerelő műhelyre, 2 dolgozóval, az alábbi adatok jellemzőek, éves szinten:</w:t>
      </w:r>
    </w:p>
    <w:p w:rsidR="002D08B4" w:rsidRPr="002D08B4" w:rsidRDefault="002D08B4" w:rsidP="002D08B4">
      <w:r w:rsidRPr="002D08B4">
        <w:t>- épületbérlés: 2.400.000 Ft</w:t>
      </w:r>
    </w:p>
    <w:p w:rsidR="002D08B4" w:rsidRPr="002D08B4" w:rsidRDefault="002D08B4" w:rsidP="002D08B4">
      <w:r w:rsidRPr="002D08B4">
        <w:t>- közműdíj: 240.000 Ft</w:t>
      </w:r>
    </w:p>
    <w:p w:rsidR="002D08B4" w:rsidRPr="002D08B4" w:rsidRDefault="002D08B4" w:rsidP="002D08B4">
      <w:r w:rsidRPr="002D08B4">
        <w:t>- irodai költségek: 180.000 Ft</w:t>
      </w:r>
    </w:p>
    <w:p w:rsidR="002D08B4" w:rsidRPr="002D08B4" w:rsidRDefault="002D08B4" w:rsidP="002D08B4">
      <w:r w:rsidRPr="002D08B4">
        <w:t>- bérek (munkáltató szemszögéből): 18.000.000 Ft</w:t>
      </w:r>
    </w:p>
    <w:p w:rsidR="002D08B4" w:rsidRPr="002D08B4" w:rsidRDefault="002D08B4" w:rsidP="002D08B4">
      <w:r w:rsidRPr="002D08B4">
        <w:t>- felszereltség szinten tartása: 1.200.000 Ft</w:t>
      </w:r>
    </w:p>
    <w:p w:rsidR="002D08B4" w:rsidRPr="002D08B4" w:rsidRDefault="002D08B4" w:rsidP="002D08B4">
      <w:r w:rsidRPr="002D08B4">
        <w:t>- reklám: 360.000 Ft.</w:t>
      </w:r>
    </w:p>
    <w:p w:rsidR="002D08B4" w:rsidRPr="002D08B4" w:rsidRDefault="002D08B4" w:rsidP="002D08B4">
      <w:r w:rsidRPr="002D08B4">
        <w:t>------------------------------------------------</w:t>
      </w:r>
    </w:p>
    <w:p w:rsidR="002D08B4" w:rsidRPr="002D08B4" w:rsidRDefault="002D08B4" w:rsidP="002D08B4">
      <w:r w:rsidRPr="002D08B4">
        <w:t xml:space="preserve">Ez 22.380.000 Ft fix költség. Tegyük fel, hogy a 1 alkalmazott 40 órát dolgozik hetente, 2 alkalmazott 80 órát. </w:t>
      </w:r>
      <w:r w:rsidR="005D669E" w:rsidRPr="002D08B4">
        <w:t>48 hét</w:t>
      </w:r>
      <w:r w:rsidRPr="002D08B4">
        <w:t xml:space="preserve"> alatt (számoljunk szabadságot 4 hetet) 3.840 óra áll rendelkezésre. </w:t>
      </w:r>
    </w:p>
    <w:p w:rsidR="002D08B4" w:rsidRPr="002D08B4" w:rsidRDefault="002D08B4" w:rsidP="002D08B4">
      <w:r w:rsidRPr="002D08B4">
        <w:t>22.380.000 Ft/ 3.840 óra= 5.828,125 Ft/óra (mint egy jó Dániai óra bér :-)). Ezért </w:t>
      </w:r>
      <w:r w:rsidRPr="002D08B4">
        <w:rPr>
          <w:b/>
          <w:bCs/>
        </w:rPr>
        <w:t>a tulajdonos</w:t>
      </w:r>
      <w:r w:rsidRPr="002D08B4">
        <w:t> 5.800 Ft-os </w:t>
      </w:r>
      <w:r w:rsidRPr="002D08B4">
        <w:rPr>
          <w:i/>
          <w:iCs/>
        </w:rPr>
        <w:t>óradíjat</w:t>
      </w:r>
      <w:r w:rsidRPr="002D08B4">
        <w:t>+ </w:t>
      </w:r>
      <w:r w:rsidRPr="002D08B4">
        <w:rPr>
          <w:i/>
          <w:iCs/>
        </w:rPr>
        <w:t>anyagköltséget</w:t>
      </w:r>
      <w:r w:rsidRPr="002D08B4">
        <w:t>+ 4.200 Ft/óra </w:t>
      </w:r>
      <w:r w:rsidRPr="002D08B4">
        <w:rPr>
          <w:i/>
          <w:iCs/>
        </w:rPr>
        <w:t>profitot</w:t>
      </w:r>
      <w:r w:rsidRPr="002D08B4">
        <w:t> számít be az autójavításért.</w:t>
      </w:r>
    </w:p>
    <w:p w:rsidR="00BD0FFF" w:rsidRPr="00BD0FFF" w:rsidRDefault="002D08B4" w:rsidP="002D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2D08B4">
        <w:rPr>
          <w:b/>
          <w:bCs/>
          <w:i/>
          <w:iCs/>
        </w:rPr>
        <w:t>Feladat:</w:t>
      </w:r>
    </w:p>
    <w:p w:rsidR="002D08B4" w:rsidRPr="002D08B4" w:rsidRDefault="002D08B4" w:rsidP="002D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2D08B4">
        <w:rPr>
          <w:i/>
          <w:iCs/>
        </w:rPr>
        <w:t>készítsetek el ti is egy ilyen feladatot, a ti általatok adott adatokkal. Ha soknak tartjátok az előbbi minta példa szolgáltatási díját (</w:t>
      </w:r>
      <w:proofErr w:type="spellStart"/>
      <w:r w:rsidRPr="002D08B4">
        <w:rPr>
          <w:i/>
          <w:iCs/>
        </w:rPr>
        <w:t>órabér+profit</w:t>
      </w:r>
      <w:proofErr w:type="spellEnd"/>
      <w:r w:rsidRPr="002D08B4">
        <w:rPr>
          <w:i/>
          <w:iCs/>
        </w:rPr>
        <w:t xml:space="preserve">), akkor módosítsatok az adatokon, hogy a ti általatok kívánt szolgáltatási díj keletkezzen. </w:t>
      </w:r>
    </w:p>
    <w:p w:rsidR="002D08B4" w:rsidRDefault="002D08B4" w:rsidP="002D08B4"/>
    <w:p w:rsidR="00A37662" w:rsidRDefault="00A37662" w:rsidP="002D08B4">
      <w:pPr>
        <w:rPr>
          <w:b/>
          <w:bCs/>
          <w:sz w:val="32"/>
          <w:szCs w:val="32"/>
        </w:rPr>
      </w:pPr>
      <w:r w:rsidRPr="00A37662">
        <w:rPr>
          <w:b/>
          <w:bCs/>
          <w:sz w:val="32"/>
          <w:szCs w:val="32"/>
        </w:rPr>
        <w:t>3.téma:</w:t>
      </w:r>
    </w:p>
    <w:p w:rsidR="00A37662" w:rsidRPr="00A37662" w:rsidRDefault="00A37662" w:rsidP="00A37662">
      <w:r w:rsidRPr="00A37662">
        <w:t>Kedves Diákok!</w:t>
      </w:r>
    </w:p>
    <w:p w:rsidR="00A37662" w:rsidRPr="00A37662" w:rsidRDefault="00A37662" w:rsidP="00A37662">
      <w:r w:rsidRPr="00A37662">
        <w:t>A mai nap a </w:t>
      </w:r>
      <w:r w:rsidRPr="00A37662">
        <w:rPr>
          <w:b/>
          <w:bCs/>
        </w:rPr>
        <w:t xml:space="preserve">Vállalati </w:t>
      </w:r>
      <w:proofErr w:type="spellStart"/>
      <w:r w:rsidRPr="00A37662">
        <w:rPr>
          <w:b/>
          <w:bCs/>
        </w:rPr>
        <w:t>reoganizációról</w:t>
      </w:r>
      <w:proofErr w:type="spellEnd"/>
      <w:r w:rsidRPr="00A37662">
        <w:rPr>
          <w:b/>
          <w:bCs/>
        </w:rPr>
        <w:t> </w:t>
      </w:r>
      <w:r w:rsidRPr="00A37662">
        <w:t>fogunk beszélni.</w:t>
      </w:r>
    </w:p>
    <w:p w:rsidR="00A37662" w:rsidRPr="00A37662" w:rsidRDefault="00A37662" w:rsidP="00A37662">
      <w:r w:rsidRPr="00A37662">
        <w:t>A</w:t>
      </w:r>
      <w:r w:rsidRPr="00A37662">
        <w:rPr>
          <w:i/>
          <w:iCs/>
        </w:rPr>
        <w:t> reorganizáció </w:t>
      </w:r>
      <w:r w:rsidRPr="00A37662">
        <w:t>szót ilyen összefüggésben hallhatjuk:</w:t>
      </w:r>
    </w:p>
    <w:p w:rsidR="00A37662" w:rsidRPr="00A37662" w:rsidRDefault="00A37662" w:rsidP="00A37662">
      <w:r w:rsidRPr="00A37662">
        <w:rPr>
          <w:b/>
          <w:bCs/>
        </w:rPr>
        <w:t>reorganizáció (átszervezés)</w:t>
      </w:r>
      <w:r w:rsidRPr="00A37662">
        <w:t> - egy új szervezet felállítása; másképp megszervezett cég (gyakran kiterjedt és drasztikus változások után);</w:t>
      </w:r>
    </w:p>
    <w:p w:rsidR="00A37662" w:rsidRPr="00A37662" w:rsidRDefault="00A37662" w:rsidP="00A37662">
      <w:r w:rsidRPr="00A37662">
        <w:t>egy bizottság lett kinevezve, hogy felügyelje az átszervezést; vezető tisztviselők ki lettek szorítva az átszervezés által </w:t>
      </w:r>
    </w:p>
    <w:p w:rsidR="00A37662" w:rsidRPr="00A37662" w:rsidRDefault="00A37662" w:rsidP="00A37662">
      <w:r w:rsidRPr="00A37662">
        <w:t>- egy cselekmény, hogy egy cég vagy másokkal kapcsolódó üzleti tevékenységét átszervezzék</w:t>
      </w:r>
    </w:p>
    <w:p w:rsidR="00A37662" w:rsidRPr="00A37662" w:rsidRDefault="00A37662" w:rsidP="00A37662">
      <w:r w:rsidRPr="00A37662">
        <w:t>- behoznak valakit, hogy felügyelje a szervezet egy új osztályát </w:t>
      </w:r>
    </w:p>
    <w:p w:rsidR="00A37662" w:rsidRPr="00A37662" w:rsidRDefault="00A37662" w:rsidP="00A37662">
      <w:r w:rsidRPr="00A37662">
        <w:rPr>
          <w:b/>
          <w:bCs/>
        </w:rPr>
        <w:t>reorganizáció (átszervezés)</w:t>
      </w:r>
      <w:r w:rsidRPr="00A37662">
        <w:t> - kiterjedt szerkezeti módosítása egy vállalatnak vagy kormánynak; miután átvesznek egy szervezetet alaposan átszervezik</w:t>
      </w:r>
    </w:p>
    <w:p w:rsidR="00A37662" w:rsidRPr="00A37662" w:rsidRDefault="00A37662" w:rsidP="00A37662">
      <w:r w:rsidRPr="00A37662">
        <w:rPr>
          <w:b/>
          <w:bCs/>
        </w:rPr>
        <w:lastRenderedPageBreak/>
        <w:t>reorganizáció </w:t>
      </w:r>
      <w:r w:rsidRPr="00A37662">
        <w:t>(</w:t>
      </w:r>
      <w:hyperlink r:id="rId5" w:tgtFrame="_blank" w:history="1">
        <w:r w:rsidRPr="00A37662">
          <w:rPr>
            <w:rStyle w:val="Hiperhivatkozs"/>
            <w:b/>
            <w:bCs/>
          </w:rPr>
          <w:t>felülvizsgálatát</w:t>
        </w:r>
      </w:hyperlink>
      <w:r w:rsidRPr="00A37662">
        <w:t> , </w:t>
      </w:r>
      <w:hyperlink r:id="rId6" w:tgtFrame="_blank" w:history="1">
        <w:r w:rsidRPr="00A37662">
          <w:rPr>
            <w:rStyle w:val="Hiperhivatkozs"/>
            <w:b/>
            <w:bCs/>
          </w:rPr>
          <w:t>módosítás</w:t>
        </w:r>
      </w:hyperlink>
      <w:r w:rsidRPr="00A37662">
        <w:t>) - egy cselekmény felülvizsgálata vagy módosítása ;drasztikus felülvizsgálati vélemény</w:t>
      </w:r>
    </w:p>
    <w:p w:rsidR="00A37662" w:rsidRPr="00A37662" w:rsidRDefault="00A37662" w:rsidP="00A37662">
      <w:r w:rsidRPr="00A37662">
        <w:t>Tanulmányuk végén találkozniuk kell ezzel a közgazdasági fogalommal, hogy teljes legyen a kép, hogy mi is történik a gazdálkodásban vagy gazdálkodás tervezésben. Személyesen is érinthet valakit ez a fogalom, mint például az alábbi videó szereplőjét.</w:t>
      </w:r>
    </w:p>
    <w:p w:rsidR="00A37662" w:rsidRPr="00A37662" w:rsidRDefault="00A37662" w:rsidP="00A37662">
      <w:hyperlink r:id="rId7" w:history="1">
        <w:r w:rsidRPr="00A37662">
          <w:rPr>
            <w:rStyle w:val="Hiperhivatkozs"/>
          </w:rPr>
          <w:t>https://www.youtube.com/watch?v=FCE0w0uEVSg</w:t>
        </w:r>
      </w:hyperlink>
    </w:p>
    <w:p w:rsidR="00A37662" w:rsidRPr="00BD0FFF" w:rsidRDefault="00A37662" w:rsidP="00A3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A37662">
        <w:rPr>
          <w:b/>
          <w:bCs/>
          <w:i/>
          <w:iCs/>
        </w:rPr>
        <w:t>Feladatuk:</w:t>
      </w:r>
    </w:p>
    <w:p w:rsidR="00A37662" w:rsidRPr="00A37662" w:rsidRDefault="00A37662" w:rsidP="00A3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BD0FFF">
        <w:rPr>
          <w:i/>
          <w:iCs/>
        </w:rPr>
        <w:t>T</w:t>
      </w:r>
      <w:r w:rsidRPr="00A37662">
        <w:rPr>
          <w:i/>
          <w:iCs/>
        </w:rPr>
        <w:t xml:space="preserve">aláljanak olyan híreket, cikkeket, videókat, amelyek a reorganizációról szólnak, és </w:t>
      </w:r>
      <w:r w:rsidRPr="00BD0FFF">
        <w:rPr>
          <w:i/>
          <w:iCs/>
        </w:rPr>
        <w:t>adják meg nekem ilyen formában (ki lehet otthon gyűjteni és vizsgán bemásolni)</w:t>
      </w:r>
      <w:r w:rsidRPr="00A37662">
        <w:rPr>
          <w:i/>
          <w:iCs/>
        </w:rPr>
        <w:t>. </w:t>
      </w:r>
    </w:p>
    <w:p w:rsidR="00A37662" w:rsidRPr="00A37662" w:rsidRDefault="00A37662" w:rsidP="00A3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37662">
        <w:rPr>
          <w:i/>
          <w:iCs/>
        </w:rPr>
        <w:t>Ilyen például az alábbi:</w:t>
      </w:r>
    </w:p>
    <w:p w:rsidR="00A37662" w:rsidRPr="00A37662" w:rsidRDefault="00A37662" w:rsidP="00A3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A37662">
        <w:rPr>
          <w:i/>
          <w:iCs/>
        </w:rPr>
        <w:t>https://www.portfolio.hu/uzlet/20200423/reorganizacios-terv-keszult-a-bahart-nal-428024</w:t>
      </w:r>
    </w:p>
    <w:p w:rsidR="00A37662" w:rsidRPr="00A37662" w:rsidRDefault="00A37662" w:rsidP="00A37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7662" w:rsidRDefault="00A37662" w:rsidP="002D08B4"/>
    <w:p w:rsidR="002D08B4" w:rsidRDefault="00D15079" w:rsidP="002D08B4">
      <w:pPr>
        <w:rPr>
          <w:b/>
          <w:bCs/>
          <w:sz w:val="32"/>
          <w:szCs w:val="32"/>
        </w:rPr>
      </w:pPr>
      <w:r w:rsidRPr="00D15079">
        <w:rPr>
          <w:b/>
          <w:bCs/>
          <w:sz w:val="32"/>
          <w:szCs w:val="32"/>
        </w:rPr>
        <w:t>4.téma:</w:t>
      </w:r>
    </w:p>
    <w:p w:rsidR="00D15079" w:rsidRPr="00D15079" w:rsidRDefault="00D15079" w:rsidP="00D15079">
      <w:r w:rsidRPr="00D15079">
        <w:t>Kedves Diákok!</w:t>
      </w:r>
    </w:p>
    <w:p w:rsidR="00D15079" w:rsidRPr="00D15079" w:rsidRDefault="00D15079" w:rsidP="00D15079">
      <w:r w:rsidRPr="00D15079">
        <w:t>A mai nap egy olyan lehetőségről lesz szó, amivel vállalkozások élhetnek. Ebből a szabályozásból láthatjátok, hogy az állam "kegyes" a vállalkozásokkal: értékeli, hogy befektetnek, hogy jobban tudják végezni munkájukat, másrészt nem akarja, hogy elsodorja ez a nagy összegű befektetés a vállalkozást. Ezért lehetőséget ad, hogy menedékesen levonja a befizetendő évi adójából, amit befektetett. Ezt hívják é</w:t>
      </w:r>
      <w:r w:rsidRPr="00D15079">
        <w:rPr>
          <w:b/>
          <w:bCs/>
        </w:rPr>
        <w:t>rtékcsökkenési leírásna</w:t>
      </w:r>
      <w:r w:rsidRPr="00D15079">
        <w:t>k, vagy a </w:t>
      </w:r>
      <w:r w:rsidRPr="00D15079">
        <w:rPr>
          <w:b/>
          <w:bCs/>
        </w:rPr>
        <w:t>gép amortizációjának</w:t>
      </w:r>
      <w:r w:rsidRPr="00D15079">
        <w:t>.</w:t>
      </w:r>
    </w:p>
    <w:p w:rsidR="00D15079" w:rsidRPr="00D15079" w:rsidRDefault="00D15079" w:rsidP="00D15079">
      <w:r w:rsidRPr="00D15079">
        <w:t>Az alábbi </w:t>
      </w:r>
      <w:r w:rsidRPr="00D15079">
        <w:rPr>
          <w:b/>
          <w:bCs/>
        </w:rPr>
        <w:t>Feladat </w:t>
      </w:r>
      <w:r w:rsidRPr="00D15079">
        <w:t>ezt az életszerű helyzetet mutatja be.</w:t>
      </w:r>
    </w:p>
    <w:p w:rsidR="00D15079" w:rsidRPr="00D15079" w:rsidRDefault="00D15079" w:rsidP="00D15079">
      <w:r w:rsidRPr="00D15079">
        <w:t>Egy haszongépjármű ÁFA nélküli beszerzési ára: 12 700 000 Ft. Tervezett használati idő hat év. Kalkulált futásteljesítménye évekre bontva a következő: Első év  90 000 km, Második évben  80 000 km, Harmadik évben  70 000 km, Negyedik évben  60 000 km, Ötödik évben  55 000 km, Hatodik évben  55 000 km.</w:t>
      </w:r>
    </w:p>
    <w:p w:rsidR="00D15079" w:rsidRPr="00D15079" w:rsidRDefault="00D15079" w:rsidP="00D15079">
      <w:r w:rsidRPr="00D15079">
        <w:t>Számítsa ki a gépkocsi összes futásteljesítményét </w:t>
      </w:r>
      <w:r w:rsidRPr="00D15079">
        <w:rPr>
          <w:i/>
          <w:iCs/>
        </w:rPr>
        <w:t>(össze kell adni a tervezett évenkénti kilométereket) és</w:t>
      </w:r>
      <w:r w:rsidRPr="00D15079">
        <w:t xml:space="preserve"> az egy km-re jutó értékcsökkenést! </w:t>
      </w:r>
      <w:r w:rsidRPr="00D15079">
        <w:rPr>
          <w:i/>
          <w:iCs/>
        </w:rPr>
        <w:t>(minden megtett kilométeren ugyanannyival csökken az eredeti gép ára: </w:t>
      </w:r>
      <w:r w:rsidRPr="00D15079">
        <w:rPr>
          <w:b/>
          <w:bCs/>
          <w:i/>
          <w:iCs/>
        </w:rPr>
        <w:t>eredeti összeg</w:t>
      </w:r>
      <w:r w:rsidRPr="00D15079">
        <w:rPr>
          <w:i/>
          <w:iCs/>
        </w:rPr>
        <w:t>: </w:t>
      </w:r>
      <w:r w:rsidRPr="00D15079">
        <w:rPr>
          <w:b/>
          <w:bCs/>
          <w:i/>
          <w:iCs/>
        </w:rPr>
        <w:t>futásteljesítmény összege&lt;-----km</w:t>
      </w:r>
      <w:r w:rsidRPr="00D15079">
        <w:rPr>
          <w:i/>
          <w:iCs/>
        </w:rPr>
        <w:t>; pl. ha 18.670.000 Ft lenne az eredeti összeg és 230.000 km a futásteljesítmény, akkor 18.670.000: 230.000 = 81,17 Ft lenne, amit le lehet vonni a gép árából</w:t>
      </w:r>
      <w:r>
        <w:rPr>
          <w:i/>
          <w:iCs/>
        </w:rPr>
        <w:t xml:space="preserve"> </w:t>
      </w:r>
      <w:r w:rsidRPr="00D15079">
        <w:rPr>
          <w:i/>
          <w:iCs/>
        </w:rPr>
        <w:t xml:space="preserve">(mint </w:t>
      </w:r>
      <w:proofErr w:type="spellStart"/>
      <w:r w:rsidRPr="00D15079">
        <w:rPr>
          <w:i/>
          <w:iCs/>
        </w:rPr>
        <w:t>elhasználódás</w:t>
      </w:r>
      <w:proofErr w:type="spellEnd"/>
      <w:r w:rsidRPr="00D15079">
        <w:rPr>
          <w:b/>
          <w:bCs/>
          <w:i/>
          <w:iCs/>
        </w:rPr>
        <w:t>) </w:t>
      </w:r>
      <w:r w:rsidRPr="00D15079">
        <w:rPr>
          <w:i/>
          <w:iCs/>
        </w:rPr>
        <w:t>minden km megétele után)</w:t>
      </w:r>
    </w:p>
    <w:p w:rsidR="00D15079" w:rsidRPr="00D15079" w:rsidRDefault="00D15079" w:rsidP="00D15079">
      <w:r w:rsidRPr="00D15079">
        <w:t>Határozza meg a haszongépjármű értékcsökkenési leírását teljesítményarányos leírási módszerrel! (</w:t>
      </w:r>
      <w:r w:rsidRPr="00D15079">
        <w:rPr>
          <w:i/>
          <w:iCs/>
        </w:rPr>
        <w:t>a táblázat soraiban a megtett kilomé</w:t>
      </w:r>
      <w:r>
        <w:rPr>
          <w:i/>
          <w:iCs/>
        </w:rPr>
        <w:t>te</w:t>
      </w:r>
      <w:r w:rsidRPr="00D15079">
        <w:rPr>
          <w:i/>
          <w:iCs/>
        </w:rPr>
        <w:t>reknek megfelelő értékcsökkenés)</w:t>
      </w:r>
    </w:p>
    <w:p w:rsidR="00D15079" w:rsidRPr="00D15079" w:rsidRDefault="00D15079" w:rsidP="00D15079">
      <w:r w:rsidRPr="00D15079">
        <w:t>Mennyi a haszonjármű értéke a használati idő éveinek végén? (</w:t>
      </w:r>
      <w:r w:rsidRPr="00D15079">
        <w:rPr>
          <w:i/>
          <w:iCs/>
        </w:rPr>
        <w:t>táblázat utolsó oszlopai)</w:t>
      </w:r>
    </w:p>
    <w:p w:rsidR="00D15079" w:rsidRPr="00D15079" w:rsidRDefault="00D15079" w:rsidP="00D15079">
      <w:r w:rsidRPr="00D15079">
        <w:rPr>
          <w:u w:val="single"/>
        </w:rPr>
        <w:t>Megoldás tervezete:</w:t>
      </w:r>
    </w:p>
    <w:p w:rsidR="00D15079" w:rsidRPr="00D15079" w:rsidRDefault="00D15079" w:rsidP="00D15079">
      <w:r w:rsidRPr="00D15079">
        <w:t>Gép utolsó értéke </w:t>
      </w:r>
      <w:r w:rsidRPr="00D15079">
        <w:rPr>
          <w:i/>
          <w:iCs/>
        </w:rPr>
        <w:t>(a táblázatból az utolsó érték) </w:t>
      </w:r>
      <w:r w:rsidRPr="00D15079">
        <w:t>:                     1 pont</w:t>
      </w:r>
    </w:p>
    <w:p w:rsidR="00D15079" w:rsidRPr="00D15079" w:rsidRDefault="00D15079" w:rsidP="00D15079">
      <w:r w:rsidRPr="00D15079">
        <w:t>Összes futásteljesítmény:                                               1 pont</w:t>
      </w:r>
    </w:p>
    <w:p w:rsidR="00D15079" w:rsidRPr="00D15079" w:rsidRDefault="00D15079" w:rsidP="00D15079">
      <w:r w:rsidRPr="00D15079">
        <w:lastRenderedPageBreak/>
        <w:t>Egy km-re jutó értékcsökkenés:                                      2 pont</w:t>
      </w:r>
    </w:p>
    <w:p w:rsidR="00D15079" w:rsidRPr="00D15079" w:rsidRDefault="00D15079" w:rsidP="00D15079">
      <w:r w:rsidRPr="00D15079">
        <w:rPr>
          <w:u w:val="single"/>
        </w:rPr>
        <w:t>Táblázat</w:t>
      </w:r>
    </w:p>
    <w:p w:rsidR="00D15079" w:rsidRPr="00D15079" w:rsidRDefault="00D15079" w:rsidP="00D15079">
      <w:r w:rsidRPr="00D15079">
        <w:rPr>
          <w:b/>
          <w:bCs/>
        </w:rPr>
        <w:t>Év  </w:t>
      </w:r>
      <w:r w:rsidRPr="00D15079">
        <w:t>    </w:t>
      </w:r>
      <w:r w:rsidRPr="00D15079">
        <w:rPr>
          <w:b/>
          <w:bCs/>
        </w:rPr>
        <w:t>Gép értéke év elején </w:t>
      </w:r>
      <w:r w:rsidRPr="00D15079">
        <w:t>    </w:t>
      </w:r>
      <w:r w:rsidRPr="00D15079">
        <w:rPr>
          <w:b/>
          <w:bCs/>
        </w:rPr>
        <w:t>Futásteljesítmény </w:t>
      </w:r>
      <w:r w:rsidRPr="00D15079">
        <w:t>    </w:t>
      </w:r>
      <w:r w:rsidRPr="00D15079">
        <w:rPr>
          <w:b/>
          <w:bCs/>
        </w:rPr>
        <w:t>Értékcsökkenés </w:t>
      </w:r>
      <w:r w:rsidRPr="00D15079">
        <w:t>                             </w:t>
      </w:r>
      <w:r w:rsidRPr="00D15079">
        <w:rPr>
          <w:b/>
          <w:bCs/>
        </w:rPr>
        <w:t>Gép értéke év végén</w:t>
      </w:r>
    </w:p>
    <w:p w:rsidR="00D15079" w:rsidRPr="00D15079" w:rsidRDefault="00D15079" w:rsidP="00D15079">
      <w:r w:rsidRPr="00D15079">
        <w:t>1.      12 700 000                      </w:t>
      </w:r>
      <w:r w:rsidRPr="00D15079">
        <w:rPr>
          <w:i/>
          <w:iCs/>
        </w:rPr>
        <w:t>km a feladatból            km x értékcsökkenés értéke Ft-ban    kivonni </w:t>
      </w:r>
      <w:r w:rsidRPr="00D15079">
        <w:rPr>
          <w:b/>
          <w:bCs/>
          <w:i/>
          <w:iCs/>
        </w:rPr>
        <w:t>Értékcsökkenést</w:t>
      </w:r>
      <w:r w:rsidRPr="00D15079">
        <w:rPr>
          <w:i/>
          <w:iCs/>
        </w:rPr>
        <w:t> az eredeti árból</w:t>
      </w:r>
    </w:p>
    <w:p w:rsidR="00D15079" w:rsidRPr="00D15079" w:rsidRDefault="00D15079" w:rsidP="00D15079">
      <w:r w:rsidRPr="00D15079">
        <w:t>2. </w:t>
      </w:r>
    </w:p>
    <w:p w:rsidR="00D15079" w:rsidRPr="00D15079" w:rsidRDefault="00D15079" w:rsidP="00D15079">
      <w:r w:rsidRPr="00D15079">
        <w:t>3. </w:t>
      </w:r>
    </w:p>
    <w:p w:rsidR="00D15079" w:rsidRPr="00D15079" w:rsidRDefault="00D15079" w:rsidP="00D15079">
      <w:r w:rsidRPr="00D15079">
        <w:t>4. </w:t>
      </w:r>
    </w:p>
    <w:p w:rsidR="00D15079" w:rsidRPr="00D15079" w:rsidRDefault="00D15079" w:rsidP="00D15079">
      <w:r w:rsidRPr="00D15079">
        <w:t>5.</w:t>
      </w:r>
    </w:p>
    <w:p w:rsidR="00D15079" w:rsidRPr="00D15079" w:rsidRDefault="00D15079" w:rsidP="00D15079">
      <w:r w:rsidRPr="00D15079">
        <w:t>6.                                                                                                  </w:t>
      </w:r>
      <w:r w:rsidRPr="00D15079">
        <w:br/>
        <w:t> </w:t>
      </w:r>
      <w:r w:rsidRPr="00D15079">
        <w:br/>
        <w:t>Táblázat kitöltése soronként 1 pont, összesen táblázat  6 pont.</w:t>
      </w:r>
    </w:p>
    <w:p w:rsidR="00D15079" w:rsidRPr="00E44630" w:rsidRDefault="00E44630" w:rsidP="002D08B4">
      <w:pPr>
        <w:rPr>
          <w:b/>
          <w:bCs/>
          <w:sz w:val="32"/>
          <w:szCs w:val="32"/>
        </w:rPr>
      </w:pPr>
      <w:r w:rsidRPr="00E44630">
        <w:rPr>
          <w:b/>
          <w:bCs/>
          <w:sz w:val="32"/>
          <w:szCs w:val="32"/>
        </w:rPr>
        <w:t>5.téma:</w:t>
      </w:r>
    </w:p>
    <w:p w:rsidR="00E44630" w:rsidRPr="00E44630" w:rsidRDefault="00E44630" w:rsidP="00E44630">
      <w:r w:rsidRPr="00E44630">
        <w:t>Kedves Diákok!</w:t>
      </w:r>
    </w:p>
    <w:p w:rsidR="00E44630" w:rsidRPr="00E44630" w:rsidRDefault="00E44630" w:rsidP="00E44630">
      <w:r w:rsidRPr="00E44630">
        <w:t xml:space="preserve">A tegnap láttátok, hogy a vállalkozók hogyan számolják el egyszeri, nagy értékű befektetéseiket, és így eredményesre fordíthatják nagy pénzkiadásukat. Ma nézzük meg hogyan számolják ki egy ilyen műszer </w:t>
      </w:r>
      <w:proofErr w:type="spellStart"/>
      <w:r w:rsidRPr="00E44630">
        <w:t>óránkénti</w:t>
      </w:r>
      <w:proofErr w:type="spellEnd"/>
      <w:r w:rsidRPr="00E44630">
        <w:t xml:space="preserve"> használati díját. </w:t>
      </w:r>
    </w:p>
    <w:p w:rsidR="00E44630" w:rsidRPr="00E44630" w:rsidRDefault="00E44630" w:rsidP="00E44630">
      <w:r w:rsidRPr="00E44630">
        <w:t>Meg fogjátok látni, hogy miként lehet kiszámolni, hogy mennyiért "adja munkába" egy vállalkozó vásárolt műszerét </w:t>
      </w:r>
      <w:r w:rsidRPr="00E44630">
        <w:rPr>
          <w:i/>
          <w:iCs/>
        </w:rPr>
        <w:t>(műszer óradíja+ az azt irányító munkás bére).</w:t>
      </w:r>
    </w:p>
    <w:p w:rsidR="00E44630" w:rsidRPr="00E44630" w:rsidRDefault="00E44630" w:rsidP="00E44630">
      <w:r w:rsidRPr="00E44630">
        <w:rPr>
          <w:b/>
          <w:bCs/>
        </w:rPr>
        <w:t>Feladat</w:t>
      </w:r>
    </w:p>
    <w:p w:rsidR="00E44630" w:rsidRPr="00E44630" w:rsidRDefault="00E44630" w:rsidP="00E44630">
      <w:r w:rsidRPr="00E44630">
        <w:t>Egy diagnosztikai műszer vételára bruttó 4 800 000 Ft, megtérülése 6 év. Évente 1600 órát használják. Egy vizsgálat 30 percig tart. A gépen dolgozó szakmunkás órabére 1200 Ft, a bért 27 % munkaadói járulék terheli. Az egyéb költségektől a számítás során eltekintünk. Számítsa ki:</w:t>
      </w:r>
    </w:p>
    <w:p w:rsidR="00E44630" w:rsidRPr="00E44630" w:rsidRDefault="00E44630" w:rsidP="00E44630">
      <w:r w:rsidRPr="00E44630">
        <w:t>a) a műszer használati idejét órában, </w:t>
      </w:r>
      <w:r w:rsidRPr="00E44630">
        <w:rPr>
          <w:i/>
          <w:iCs/>
        </w:rPr>
        <w:t>Számítás:  6 év x 1.600 óra= 9.600 óra</w:t>
      </w:r>
    </w:p>
    <w:p w:rsidR="00E44630" w:rsidRPr="00E44630" w:rsidRDefault="00E44630" w:rsidP="00E44630">
      <w:r w:rsidRPr="00E44630">
        <w:t>b) a műszer egy órára eső költségét, </w:t>
      </w:r>
      <w:r w:rsidRPr="00E44630">
        <w:rPr>
          <w:i/>
          <w:iCs/>
        </w:rPr>
        <w:t>Számítás: 4.800.000: 9.600= 500 Ft</w:t>
      </w:r>
    </w:p>
    <w:p w:rsidR="00E44630" w:rsidRPr="00E44630" w:rsidRDefault="00E44630" w:rsidP="00E44630">
      <w:r w:rsidRPr="00E44630">
        <w:t>c) az egy órára eső bér és járulékköltségét, </w:t>
      </w:r>
      <w:r w:rsidRPr="00E44630">
        <w:rPr>
          <w:i/>
          <w:iCs/>
        </w:rPr>
        <w:t>Számítás: 1.200 Ft x 1,27 =1.524 Ft</w:t>
      </w:r>
    </w:p>
    <w:p w:rsidR="00E44630" w:rsidRPr="00E44630" w:rsidRDefault="00E44630" w:rsidP="00E44630">
      <w:r w:rsidRPr="00E44630">
        <w:t>d) az egy órára eső összes költséget, </w:t>
      </w:r>
      <w:r w:rsidRPr="00E44630">
        <w:rPr>
          <w:i/>
          <w:iCs/>
        </w:rPr>
        <w:t>Számítás: 500 Ft géphasználati díj+ 1.524 Ft munkadíj= 1.924 Ft</w:t>
      </w:r>
    </w:p>
    <w:p w:rsidR="00E44630" w:rsidRPr="00E44630" w:rsidRDefault="00E44630" w:rsidP="00E44630">
      <w:r w:rsidRPr="00E44630">
        <w:t>e) egy vizsgálat önköltségét! </w:t>
      </w:r>
      <w:r w:rsidRPr="00E44630">
        <w:rPr>
          <w:i/>
          <w:iCs/>
        </w:rPr>
        <w:t>Számítás: 1.924 Ft x 0,5 óra (30 perc)= 962 Ft.</w:t>
      </w:r>
    </w:p>
    <w:p w:rsidR="00E44630" w:rsidRPr="00E44630" w:rsidRDefault="00E44630" w:rsidP="00E44630">
      <w:r w:rsidRPr="00E44630">
        <w:rPr>
          <w:b/>
          <w:bCs/>
          <w:bdr w:val="single" w:sz="4" w:space="0" w:color="auto"/>
        </w:rPr>
        <w:t>Most ugyanezt a feladatot vezessétek le az alábbi adatokkal</w:t>
      </w:r>
      <w:r w:rsidRPr="00E44630">
        <w:rPr>
          <w:b/>
          <w:bCs/>
        </w:rPr>
        <w:t xml:space="preserve"> </w:t>
      </w:r>
    </w:p>
    <w:p w:rsidR="00E44630" w:rsidRPr="00E44630" w:rsidRDefault="00E44630" w:rsidP="00E44630">
      <w:r w:rsidRPr="00E44630">
        <w:rPr>
          <w:b/>
          <w:bCs/>
        </w:rPr>
        <w:t>1.Feladat</w:t>
      </w:r>
    </w:p>
    <w:p w:rsidR="00E44630" w:rsidRPr="00E44630" w:rsidRDefault="00E44630" w:rsidP="00E44630">
      <w:r w:rsidRPr="00E44630">
        <w:t>- 5.000.000 Ft gép ára</w:t>
      </w:r>
    </w:p>
    <w:p w:rsidR="00E44630" w:rsidRPr="00E44630" w:rsidRDefault="00E44630" w:rsidP="00E44630">
      <w:r w:rsidRPr="00E44630">
        <w:t>- 10 évig használják</w:t>
      </w:r>
    </w:p>
    <w:p w:rsidR="00E44630" w:rsidRPr="00E44630" w:rsidRDefault="00E44630" w:rsidP="00E44630">
      <w:r w:rsidRPr="00E44630">
        <w:t>- 1.920 órát használják évente</w:t>
      </w:r>
    </w:p>
    <w:p w:rsidR="00E44630" w:rsidRPr="00E44630" w:rsidRDefault="00E44630" w:rsidP="00E44630">
      <w:r w:rsidRPr="00E44630">
        <w:lastRenderedPageBreak/>
        <w:t>- 3.500 Ft órabér+27% ÁFA</w:t>
      </w:r>
    </w:p>
    <w:p w:rsidR="00E44630" w:rsidRPr="00E44630" w:rsidRDefault="00E44630" w:rsidP="00E44630">
      <w:r w:rsidRPr="00E44630">
        <w:t>- egy vizsgálat 1,5 óra.</w:t>
      </w:r>
    </w:p>
    <w:p w:rsidR="00E44630" w:rsidRPr="00E44630" w:rsidRDefault="00E44630" w:rsidP="00E44630">
      <w:r w:rsidRPr="00E44630">
        <w:rPr>
          <w:b/>
          <w:bCs/>
        </w:rPr>
        <w:t>2.Feladat</w:t>
      </w:r>
    </w:p>
    <w:p w:rsidR="00E44630" w:rsidRPr="00E44630" w:rsidRDefault="00E44630" w:rsidP="00E44630">
      <w:r w:rsidRPr="00E44630">
        <w:t>Egy diagnosztikai műszer vételára áfával együtt 7 000 000 Ft, megtérülése 5 év. Évente 1400 órát használják. Egy vizsgálat 45 percig tart. A gépen dolgozó szakmunkás órabére 2400 Ft, a bért 19,5% szociális hozzájárulási adó terheli. Az egyéb költségektől a számítás során eltekintünk.</w:t>
      </w:r>
    </w:p>
    <w:p w:rsidR="00E44630" w:rsidRPr="00E44630" w:rsidRDefault="00E44630" w:rsidP="00E44630">
      <w:r w:rsidRPr="00E44630">
        <w:t>Számítsa ki:</w:t>
      </w:r>
    </w:p>
    <w:p w:rsidR="00E44630" w:rsidRPr="00E44630" w:rsidRDefault="00E44630" w:rsidP="00E44630">
      <w:r w:rsidRPr="00E44630">
        <w:t>a) A műszer használati idejét órában!</w:t>
      </w:r>
    </w:p>
    <w:p w:rsidR="00E44630" w:rsidRPr="00E44630" w:rsidRDefault="00E44630" w:rsidP="00E44630">
      <w:r w:rsidRPr="00E44630">
        <w:t>b) A műszer egy órára eső költségét!</w:t>
      </w:r>
    </w:p>
    <w:p w:rsidR="00E44630" w:rsidRPr="00E44630" w:rsidRDefault="00E44630" w:rsidP="00E44630">
      <w:r w:rsidRPr="00E44630">
        <w:t>c) Egy órára eső bér és szociális hozzájárulási adó költségét!</w:t>
      </w:r>
    </w:p>
    <w:p w:rsidR="00E44630" w:rsidRPr="00E44630" w:rsidRDefault="00E44630" w:rsidP="00E44630">
      <w:r w:rsidRPr="00E44630">
        <w:t>d) Egy órára eső összes költséget!</w:t>
      </w:r>
    </w:p>
    <w:p w:rsidR="00E44630" w:rsidRDefault="00E44630" w:rsidP="00E44630">
      <w:r w:rsidRPr="00E44630">
        <w:t>e) Egy vizsgálat önköltségét!</w:t>
      </w:r>
    </w:p>
    <w:p w:rsidR="00E44630" w:rsidRPr="00E44630" w:rsidRDefault="00E44630" w:rsidP="00E44630">
      <w:pPr>
        <w:rPr>
          <w:b/>
          <w:bCs/>
          <w:sz w:val="32"/>
          <w:szCs w:val="32"/>
        </w:rPr>
      </w:pPr>
      <w:r w:rsidRPr="00E44630">
        <w:rPr>
          <w:b/>
          <w:bCs/>
          <w:sz w:val="32"/>
          <w:szCs w:val="32"/>
        </w:rPr>
        <w:t>6.téma:</w:t>
      </w:r>
    </w:p>
    <w:p w:rsidR="00E44630" w:rsidRPr="00E44630" w:rsidRDefault="00E44630" w:rsidP="00E44630">
      <w:pPr>
        <w:rPr>
          <w:sz w:val="28"/>
          <w:szCs w:val="28"/>
        </w:rPr>
      </w:pPr>
      <w:r w:rsidRPr="00E44630">
        <w:rPr>
          <w:b/>
          <w:bCs/>
          <w:sz w:val="28"/>
          <w:szCs w:val="28"/>
        </w:rPr>
        <w:t>Tárolási költség számolás</w:t>
      </w:r>
    </w:p>
    <w:p w:rsidR="00E44630" w:rsidRPr="00E44630" w:rsidRDefault="00E44630" w:rsidP="00E4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E44630">
        <w:rPr>
          <w:i/>
          <w:iCs/>
        </w:rPr>
        <w:t>Ma újból nagyon gyakorlati témát veszünk: például festékek/alkatrészek tárolási költségének kiszámítást. A feladat megoldása végig vezetve lesz, nektek csak a számolásokat kell elvégeznetek és leírni.</w:t>
      </w:r>
    </w:p>
    <w:p w:rsidR="00E44630" w:rsidRPr="00E44630" w:rsidRDefault="00E44630" w:rsidP="00E44630">
      <w:r w:rsidRPr="00E44630">
        <w:t>a) </w:t>
      </w:r>
      <w:r w:rsidRPr="00E44630">
        <w:rPr>
          <w:b/>
          <w:bCs/>
        </w:rPr>
        <w:t>Egy szerelőműhelyhez tartozó raktárhelyiség alapterülete 50 m2, amelynek 75%-át Salgó-állványokkal építették be. Az állványok egységesen 4 db, azonos méretű és terhelhetőségű polcot tartalmaznak. A helyiség bérleti díja 2800 Ft/m2/hó, a fűtés átalánydíja 8000 Ft/hó, a villamos energia pedig 2000 Ft (szintén átalánydíjas).</w:t>
      </w:r>
    </w:p>
    <w:p w:rsidR="00E44630" w:rsidRPr="00E44630" w:rsidRDefault="00E44630" w:rsidP="00E44630">
      <w:r w:rsidRPr="00E44630">
        <w:rPr>
          <w:b/>
          <w:bCs/>
        </w:rPr>
        <w:t>Határozza meg 1 m2 területű polc havi költségét!</w:t>
      </w:r>
    </w:p>
    <w:p w:rsidR="00E44630" w:rsidRPr="00E44630" w:rsidRDefault="00E44630" w:rsidP="00E44630">
      <w:r w:rsidRPr="00E44630">
        <w:rPr>
          <w:u w:val="single"/>
        </w:rPr>
        <w:t>Megoldás:</w:t>
      </w:r>
      <w:r w:rsidRPr="00E44630">
        <w:t> Egy hónapra számolt költségek:</w:t>
      </w:r>
    </w:p>
    <w:p w:rsidR="00E44630" w:rsidRPr="00E44630" w:rsidRDefault="00E44630" w:rsidP="00E44630">
      <w:r w:rsidRPr="00E44630">
        <w:t xml:space="preserve">Bérleti díj:  </w:t>
      </w:r>
      <w:proofErr w:type="spellStart"/>
      <w:r w:rsidRPr="00E44630">
        <w:t>Kb</w:t>
      </w:r>
      <w:proofErr w:type="spellEnd"/>
      <w:r w:rsidRPr="00E44630">
        <w:t xml:space="preserve"> = 2800 Ft/m2 · 50 m2 = 140 000 Ft</w:t>
      </w:r>
    </w:p>
    <w:p w:rsidR="00E44630" w:rsidRPr="00E44630" w:rsidRDefault="00E44630" w:rsidP="00E44630">
      <w:r w:rsidRPr="00E44630">
        <w:t xml:space="preserve">Fűtésátalány: </w:t>
      </w:r>
      <w:proofErr w:type="spellStart"/>
      <w:r w:rsidRPr="00E44630">
        <w:t>Kf</w:t>
      </w:r>
      <w:proofErr w:type="spellEnd"/>
      <w:r w:rsidRPr="00E44630">
        <w:t xml:space="preserve"> = 8 000 Ft</w:t>
      </w:r>
    </w:p>
    <w:p w:rsidR="00E44630" w:rsidRPr="00E44630" w:rsidRDefault="00E44630" w:rsidP="00E44630">
      <w:r w:rsidRPr="00E44630">
        <w:t xml:space="preserve">Villanyátalány: </w:t>
      </w:r>
      <w:proofErr w:type="spellStart"/>
      <w:r w:rsidRPr="00E44630">
        <w:t>Kv</w:t>
      </w:r>
      <w:proofErr w:type="spellEnd"/>
      <w:r w:rsidRPr="00E44630">
        <w:t xml:space="preserve"> =  2 000 Ft</w:t>
      </w:r>
    </w:p>
    <w:p w:rsidR="00E44630" w:rsidRPr="00E44630" w:rsidRDefault="00E44630" w:rsidP="00E44630">
      <w:r w:rsidRPr="00E44630">
        <w:t>Összesen. …………………… 3 pont</w:t>
      </w:r>
    </w:p>
    <w:p w:rsidR="00E44630" w:rsidRPr="00E44630" w:rsidRDefault="00E44630" w:rsidP="00E44630">
      <w:r w:rsidRPr="00E44630">
        <w:t>Tárolási terület (vagy kihasznált terület) számítása: …………………………………… ez megegyezik az összes polc területével</w:t>
      </w:r>
    </w:p>
    <w:p w:rsidR="00E44630" w:rsidRPr="00E44630" w:rsidRDefault="00E44630" w:rsidP="00E44630">
      <w:r w:rsidRPr="00E44630">
        <w:rPr>
          <w:i/>
          <w:iCs/>
        </w:rPr>
        <w:t>(1 "réteg" polc: 50 m2 x0,75 &lt;---75%</w:t>
      </w:r>
    </w:p>
    <w:p w:rsidR="00E44630" w:rsidRPr="00E44630" w:rsidRDefault="00E44630" w:rsidP="00E44630">
      <w:r w:rsidRPr="00E44630">
        <w:rPr>
          <w:i/>
          <w:iCs/>
        </w:rPr>
        <w:t>4 "réteg"  van, azaz 4 x az előbbi érték)</w:t>
      </w:r>
    </w:p>
    <w:p w:rsidR="00E44630" w:rsidRPr="00E44630" w:rsidRDefault="00E44630" w:rsidP="00E44630">
      <w:r w:rsidRPr="00E44630">
        <w:t>1 m2 polc terület tárolási költsége: ……………………………………………………………… 3 pont </w:t>
      </w:r>
      <w:r w:rsidRPr="00E44630">
        <w:rPr>
          <w:i/>
          <w:iCs/>
        </w:rPr>
        <w:t>(az előbb kiszámolt összköltség : a 4 réteg </w:t>
      </w:r>
      <w:r w:rsidRPr="00E44630">
        <w:rPr>
          <w:b/>
          <w:bCs/>
          <w:i/>
          <w:iCs/>
        </w:rPr>
        <w:t>összterületével</w:t>
      </w:r>
      <w:r w:rsidRPr="00E44630">
        <w:rPr>
          <w:i/>
          <w:iCs/>
        </w:rPr>
        <w:t>)</w:t>
      </w:r>
    </w:p>
    <w:p w:rsidR="00E44630" w:rsidRPr="00E44630" w:rsidRDefault="00E44630" w:rsidP="00E44630">
      <w:r w:rsidRPr="00E44630">
        <w:rPr>
          <w:b/>
          <w:bCs/>
        </w:rPr>
        <w:lastRenderedPageBreak/>
        <w:t>b)  Az egyik polcon 5 literes kiszerelésű motorolajat tartanak. Egy flakon alapterülete 3 dm2. Az olaj beszerzési költsége 6200 Ft/5 l, melyet 30%-os haszonnal adnak el az olajcsere alkalmával. Számítsa ki a tényleges haszon nagyságát egy 5 l-es motorolaj értékesítésekor, ha azt 4 hónapig kellett tárolni a raktárban!</w:t>
      </w:r>
    </w:p>
    <w:p w:rsidR="00E44630" w:rsidRPr="00E44630" w:rsidRDefault="00E44630" w:rsidP="00E44630">
      <w:r w:rsidRPr="00E44630">
        <w:t>Megoldás:</w:t>
      </w:r>
    </w:p>
    <w:p w:rsidR="00E44630" w:rsidRPr="00E44630" w:rsidRDefault="00E44630" w:rsidP="00E44630">
      <w:r w:rsidRPr="00E44630">
        <w:t>- Egy 5 literes flakon havi tárolási költsége: …………………………………………………………… 1 pont</w:t>
      </w:r>
    </w:p>
    <w:p w:rsidR="00E44630" w:rsidRPr="00E44630" w:rsidRDefault="00E44630" w:rsidP="00E44630">
      <w:r w:rsidRPr="00E44630">
        <w:rPr>
          <w:i/>
          <w:iCs/>
        </w:rPr>
        <w:t>Így számolod ki:</w:t>
      </w:r>
    </w:p>
    <w:p w:rsidR="00E44630" w:rsidRPr="00E44630" w:rsidRDefault="00E44630" w:rsidP="00E44630">
      <w:r w:rsidRPr="00E44630">
        <w:rPr>
          <w:i/>
          <w:iCs/>
        </w:rPr>
        <w:t>- Az előbbi részben kiszámoltad, hogy 1 m2 tárolási költsége...………..Ft</w:t>
      </w:r>
    </w:p>
    <w:p w:rsidR="00E44630" w:rsidRPr="00E44630" w:rsidRDefault="00E44630" w:rsidP="00E44630">
      <w:r w:rsidRPr="00E44630">
        <w:rPr>
          <w:i/>
          <w:iCs/>
        </w:rPr>
        <w:t>- Most átváltjuk az 1m2-t dm2-be: az átváltásnál 100-al szorzunk, azaz    100 dm2...…...Ft</w:t>
      </w:r>
    </w:p>
    <w:p w:rsidR="00E44630" w:rsidRPr="00E44630" w:rsidRDefault="00E44630" w:rsidP="00E44630">
      <w:r w:rsidRPr="00E44630">
        <w:rPr>
          <w:i/>
          <w:iCs/>
        </w:rPr>
        <w:t xml:space="preserve">  Arányítunk, ahogy tanultuk             matekból                                           </w:t>
      </w:r>
      <w:r>
        <w:rPr>
          <w:i/>
          <w:iCs/>
        </w:rPr>
        <w:t xml:space="preserve">       </w:t>
      </w:r>
      <w:r w:rsidRPr="00E44630">
        <w:rPr>
          <w:i/>
          <w:iCs/>
        </w:rPr>
        <w:t>3 dm2......</w:t>
      </w:r>
      <w:r>
        <w:rPr>
          <w:i/>
          <w:iCs/>
        </w:rPr>
        <w:t xml:space="preserve">     </w:t>
      </w:r>
      <w:r w:rsidRPr="00E44630">
        <w:rPr>
          <w:i/>
          <w:iCs/>
        </w:rPr>
        <w:t>x Ft</w:t>
      </w:r>
    </w:p>
    <w:p w:rsidR="00E44630" w:rsidRDefault="00E44630" w:rsidP="00E44630">
      <w:pPr>
        <w:rPr>
          <w:i/>
          <w:iCs/>
        </w:rPr>
      </w:pPr>
      <w:r w:rsidRPr="00E44630">
        <w:rPr>
          <w:i/>
          <w:iCs/>
        </w:rPr>
        <w:t>Kiszámoljuk x-</w:t>
      </w:r>
      <w:proofErr w:type="spellStart"/>
      <w:r w:rsidRPr="00E44630">
        <w:rPr>
          <w:i/>
          <w:iCs/>
        </w:rPr>
        <w:t>et</w:t>
      </w:r>
      <w:proofErr w:type="spellEnd"/>
      <w:r w:rsidRPr="00E44630">
        <w:rPr>
          <w:i/>
          <w:iCs/>
        </w:rPr>
        <w:t>, ahogy matekból tettük: x=…….                                      </w:t>
      </w:r>
    </w:p>
    <w:p w:rsidR="00E44630" w:rsidRPr="00E44630" w:rsidRDefault="00E44630" w:rsidP="00E44630">
      <w:r w:rsidRPr="00E44630">
        <w:rPr>
          <w:i/>
          <w:iCs/>
        </w:rPr>
        <w:t xml:space="preserve"> Példa ilyen számolásra: 67 dm2...…… 120 Ft</w:t>
      </w:r>
    </w:p>
    <w:p w:rsidR="00E44630" w:rsidRPr="00E44630" w:rsidRDefault="00E44630" w:rsidP="00E44630">
      <w:r w:rsidRPr="00E44630">
        <w:rPr>
          <w:i/>
          <w:iCs/>
        </w:rPr>
        <w:t>                                                19 dm2...…….x Ft.</w:t>
      </w:r>
    </w:p>
    <w:p w:rsidR="00E44630" w:rsidRPr="00E44630" w:rsidRDefault="00E44630" w:rsidP="00E44630">
      <w:r w:rsidRPr="00E44630">
        <w:rPr>
          <w:i/>
          <w:iCs/>
        </w:rPr>
        <w:t>Innen x=(19 .120):67.</w:t>
      </w:r>
    </w:p>
    <w:p w:rsidR="00E44630" w:rsidRPr="00E44630" w:rsidRDefault="00E44630" w:rsidP="00E44630">
      <w:r w:rsidRPr="00E44630">
        <w:t>- 5 l olaj eladásának haszna a 30%-os haszonkulccsal számolva: …………………………………………………………… 1 pont </w:t>
      </w:r>
      <w:r w:rsidRPr="00E44630">
        <w:rPr>
          <w:i/>
          <w:iCs/>
        </w:rPr>
        <w:t>(szorzod 1,30-al az 5l flakon árát)</w:t>
      </w:r>
    </w:p>
    <w:p w:rsidR="00E44630" w:rsidRPr="00E44630" w:rsidRDefault="00E44630" w:rsidP="00E44630">
      <w:r w:rsidRPr="00E44630">
        <w:t>- A tényleges haszon ennél az értéknél a tárolási költséggel kevesebb: …………………………………………………………… 2 pont</w:t>
      </w:r>
    </w:p>
    <w:p w:rsidR="00E44630" w:rsidRPr="00E44630" w:rsidRDefault="00E44630" w:rsidP="00E44630">
      <w:r w:rsidRPr="00E44630">
        <w:rPr>
          <w:i/>
          <w:iCs/>
        </w:rPr>
        <w:t>(azaz az előbbi értékesítési értékből levonod az 5l olaj tárolási költségét 4-szer véve, mert minden hónapban újra kell számolni a tárolási költséget és 4 hónapig tároljuk)</w:t>
      </w:r>
    </w:p>
    <w:p w:rsidR="00E44630" w:rsidRPr="003A4376" w:rsidRDefault="003A4376" w:rsidP="00E44630">
      <w:pPr>
        <w:rPr>
          <w:b/>
          <w:bCs/>
          <w:sz w:val="32"/>
          <w:szCs w:val="32"/>
        </w:rPr>
      </w:pPr>
      <w:r w:rsidRPr="003A4376">
        <w:rPr>
          <w:b/>
          <w:bCs/>
          <w:sz w:val="32"/>
          <w:szCs w:val="32"/>
        </w:rPr>
        <w:t>7.téma:</w:t>
      </w:r>
    </w:p>
    <w:p w:rsidR="003A4376" w:rsidRPr="003A4376" w:rsidRDefault="003A4376" w:rsidP="003A4376">
      <w:r w:rsidRPr="003A4376">
        <w:t>Kedves Diákok!</w:t>
      </w:r>
    </w:p>
    <w:p w:rsidR="003A4376" w:rsidRPr="003A4376" w:rsidRDefault="003A4376" w:rsidP="00C9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376">
        <w:t>Ezt a feladatot hívhatjuk </w:t>
      </w:r>
      <w:r w:rsidRPr="003A4376">
        <w:rPr>
          <w:b/>
          <w:bCs/>
        </w:rPr>
        <w:t>kedvező árajánlat számolásnak. </w:t>
      </w:r>
      <w:r w:rsidRPr="003A4376">
        <w:t xml:space="preserve">Vezetve kell </w:t>
      </w:r>
      <w:r w:rsidR="00C9108A">
        <w:t>leírni</w:t>
      </w:r>
      <w:r w:rsidRPr="003A4376">
        <w:t>.</w:t>
      </w:r>
    </w:p>
    <w:p w:rsidR="00C9108A" w:rsidRDefault="00C9108A" w:rsidP="003A4376"/>
    <w:p w:rsidR="003A4376" w:rsidRPr="003A4376" w:rsidRDefault="003A4376" w:rsidP="003A4376">
      <w:r w:rsidRPr="003A4376">
        <w:rPr>
          <w:b/>
          <w:bCs/>
        </w:rPr>
        <w:t>A szervizben éves szinten felhasznált motorolaj mennyiség 1000 l, ezért érdemes megfelelő beszállítónál megrendelni. Három ajánlat közül választhatunk:</w:t>
      </w:r>
    </w:p>
    <w:p w:rsidR="003A4376" w:rsidRPr="003A4376" w:rsidRDefault="003A4376" w:rsidP="003A4376">
      <w:r w:rsidRPr="003A4376">
        <w:t>1. ajánlat: 900 Ft/</w:t>
      </w:r>
      <w:proofErr w:type="spellStart"/>
      <w:r w:rsidRPr="003A4376">
        <w:t>legységár</w:t>
      </w:r>
      <w:proofErr w:type="spellEnd"/>
      <w:r w:rsidRPr="003A4376">
        <w:t xml:space="preserve"> esetén, 10% kedvezmény a 800 litert meghaladó mennyiségre.</w:t>
      </w:r>
    </w:p>
    <w:p w:rsidR="003A4376" w:rsidRPr="003A4376" w:rsidRDefault="003A4376" w:rsidP="003A4376">
      <w:r w:rsidRPr="003A4376">
        <w:t>2. ajánlat: 1000 Ft/</w:t>
      </w:r>
      <w:proofErr w:type="spellStart"/>
      <w:r w:rsidRPr="003A4376">
        <w:t>legységár</w:t>
      </w:r>
      <w:proofErr w:type="spellEnd"/>
      <w:r w:rsidRPr="003A4376">
        <w:t xml:space="preserve"> esetén 20% kedvezmény az 500 litert meghaladó mennyiségre.</w:t>
      </w:r>
    </w:p>
    <w:p w:rsidR="003A4376" w:rsidRPr="003A4376" w:rsidRDefault="003A4376" w:rsidP="003A4376">
      <w:r w:rsidRPr="003A4376">
        <w:t>3. ajánlat: 1100 Ft/</w:t>
      </w:r>
      <w:proofErr w:type="spellStart"/>
      <w:r w:rsidRPr="003A4376">
        <w:t>legységár</w:t>
      </w:r>
      <w:proofErr w:type="spellEnd"/>
      <w:r w:rsidRPr="003A4376">
        <w:t xml:space="preserve"> esetén 30% kedvezmény a 300 litert meghaladó mennyiségre.</w:t>
      </w:r>
    </w:p>
    <w:p w:rsidR="003A4376" w:rsidRDefault="003A4376" w:rsidP="003A4376">
      <w:r w:rsidRPr="003A4376">
        <w:t>Számítsa ki a három ajánlatot a megadott adatok alapján, és állapítsa meg, hogy melyik beszállítótól érdemes megrendelni a kenőolajat!</w:t>
      </w:r>
    </w:p>
    <w:p w:rsidR="003A4376" w:rsidRDefault="003A4376" w:rsidP="003A4376"/>
    <w:p w:rsidR="00C9108A" w:rsidRPr="003A4376" w:rsidRDefault="00C9108A" w:rsidP="003A4376"/>
    <w:p w:rsidR="003A4376" w:rsidRPr="003A4376" w:rsidRDefault="003A4376" w:rsidP="003A4376">
      <w:r w:rsidRPr="003A4376">
        <w:rPr>
          <w:b/>
          <w:bCs/>
          <w:i/>
          <w:iCs/>
        </w:rPr>
        <w:lastRenderedPageBreak/>
        <w:t>Megoldási segítség:</w:t>
      </w:r>
    </w:p>
    <w:p w:rsidR="003A4376" w:rsidRPr="003A4376" w:rsidRDefault="003A4376" w:rsidP="003A4376">
      <w:r w:rsidRPr="003A4376">
        <w:rPr>
          <w:i/>
          <w:iCs/>
        </w:rPr>
        <w:t>1.ajánlat:</w:t>
      </w:r>
    </w:p>
    <w:p w:rsidR="003A4376" w:rsidRPr="003A4376" w:rsidRDefault="003A4376" w:rsidP="003A4376">
      <w:r w:rsidRPr="003A4376">
        <w:rPr>
          <w:i/>
          <w:iCs/>
        </w:rPr>
        <w:t>-számoljál 800 l-t 900 Ft-tal:…......……….Ft</w:t>
      </w:r>
    </w:p>
    <w:p w:rsidR="003A4376" w:rsidRPr="003A4376" w:rsidRDefault="003A4376" w:rsidP="003A4376">
      <w:r w:rsidRPr="003A4376">
        <w:rPr>
          <w:i/>
          <w:iCs/>
        </w:rPr>
        <w:t>-számold ki, hogy menny 900 Ft 10%-a</w:t>
      </w:r>
    </w:p>
    <w:p w:rsidR="003A4376" w:rsidRPr="003A4376" w:rsidRDefault="003A4376" w:rsidP="003A4376">
      <w:r w:rsidRPr="003A4376">
        <w:rPr>
          <w:i/>
          <w:iCs/>
        </w:rPr>
        <w:t>- vond le a 900 Ft-ból a kapott 10%-ot</w:t>
      </w:r>
    </w:p>
    <w:p w:rsidR="003A4376" w:rsidRPr="003A4376" w:rsidRDefault="003A4376" w:rsidP="003A4376">
      <w:r w:rsidRPr="003A4376">
        <w:rPr>
          <w:i/>
          <w:iCs/>
        </w:rPr>
        <w:t>- 200 l-t számolj ezzel a kedvezményes árral</w:t>
      </w:r>
    </w:p>
    <w:p w:rsidR="003A4376" w:rsidRPr="003A4376" w:rsidRDefault="003A4376" w:rsidP="003A4376">
      <w:r w:rsidRPr="003A4376">
        <w:rPr>
          <w:i/>
          <w:iCs/>
        </w:rPr>
        <w:t>- add össze a 800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és a 200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megfelelő árat</w:t>
      </w:r>
    </w:p>
    <w:p w:rsidR="003A4376" w:rsidRPr="003A4376" w:rsidRDefault="003A4376" w:rsidP="003A4376">
      <w:r w:rsidRPr="003A4376">
        <w:rPr>
          <w:i/>
          <w:iCs/>
        </w:rPr>
        <w:t>- oszd el a kapott árat 1000-el (mert ennyi liter kell egy évre)-ez lesz az 1 l bekerülési költsége</w:t>
      </w:r>
    </w:p>
    <w:p w:rsidR="003A4376" w:rsidRPr="003A4376" w:rsidRDefault="003A4376" w:rsidP="003A4376">
      <w:r w:rsidRPr="003A4376">
        <w:rPr>
          <w:i/>
          <w:iCs/>
        </w:rPr>
        <w:t>2. ajánlat</w:t>
      </w:r>
    </w:p>
    <w:p w:rsidR="003A4376" w:rsidRPr="003A4376" w:rsidRDefault="003A4376" w:rsidP="003A4376">
      <w:r w:rsidRPr="003A4376">
        <w:rPr>
          <w:i/>
          <w:iCs/>
        </w:rPr>
        <w:t>-számoljál 500 l-t 1000 Ft-tal:…......……….Ft</w:t>
      </w:r>
    </w:p>
    <w:p w:rsidR="003A4376" w:rsidRPr="003A4376" w:rsidRDefault="003A4376" w:rsidP="003A4376">
      <w:r w:rsidRPr="003A4376">
        <w:rPr>
          <w:i/>
          <w:iCs/>
        </w:rPr>
        <w:t>-számold ki, hogy menny 1000 Ft 20%-a</w:t>
      </w:r>
    </w:p>
    <w:p w:rsidR="003A4376" w:rsidRPr="003A4376" w:rsidRDefault="003A4376" w:rsidP="003A4376">
      <w:r w:rsidRPr="003A4376">
        <w:rPr>
          <w:i/>
          <w:iCs/>
        </w:rPr>
        <w:t>- vond le az 1000 Ft-ból a kapott 20%-ot</w:t>
      </w:r>
    </w:p>
    <w:p w:rsidR="003A4376" w:rsidRPr="003A4376" w:rsidRDefault="003A4376" w:rsidP="003A4376">
      <w:r w:rsidRPr="003A4376">
        <w:rPr>
          <w:i/>
          <w:iCs/>
        </w:rPr>
        <w:t>- 500 l-t számolj ezzel a kedvezményes árral</w:t>
      </w:r>
    </w:p>
    <w:p w:rsidR="003A4376" w:rsidRPr="003A4376" w:rsidRDefault="003A4376" w:rsidP="003A4376">
      <w:r w:rsidRPr="003A4376">
        <w:rPr>
          <w:i/>
          <w:iCs/>
        </w:rPr>
        <w:t>- add össze az 500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és az 500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megfelelő árat</w:t>
      </w:r>
    </w:p>
    <w:p w:rsidR="003A4376" w:rsidRPr="003A4376" w:rsidRDefault="003A4376" w:rsidP="003A4376">
      <w:r w:rsidRPr="003A4376">
        <w:rPr>
          <w:i/>
          <w:iCs/>
        </w:rPr>
        <w:t>- oszd el a kapott árat 1000-el (mert ennyi liter kell egy évre)-ez lesz az 1 l bekerülési költsége</w:t>
      </w:r>
    </w:p>
    <w:p w:rsidR="003A4376" w:rsidRPr="003A4376" w:rsidRDefault="003A4376" w:rsidP="003A4376">
      <w:r w:rsidRPr="003A4376">
        <w:rPr>
          <w:i/>
          <w:iCs/>
        </w:rPr>
        <w:t>3.árajánlat:</w:t>
      </w:r>
    </w:p>
    <w:p w:rsidR="003A4376" w:rsidRPr="003A4376" w:rsidRDefault="003A4376" w:rsidP="003A4376">
      <w:r w:rsidRPr="003A4376">
        <w:rPr>
          <w:i/>
          <w:iCs/>
        </w:rPr>
        <w:t>-számoljál 300 l-t 1100 Ft-tal:…......……….Ft</w:t>
      </w:r>
    </w:p>
    <w:p w:rsidR="003A4376" w:rsidRPr="003A4376" w:rsidRDefault="003A4376" w:rsidP="003A4376">
      <w:r w:rsidRPr="003A4376">
        <w:rPr>
          <w:i/>
          <w:iCs/>
        </w:rPr>
        <w:t>-számold ki, hogy menny 1100 Ft 30%-a</w:t>
      </w:r>
    </w:p>
    <w:p w:rsidR="003A4376" w:rsidRPr="003A4376" w:rsidRDefault="003A4376" w:rsidP="003A4376">
      <w:r w:rsidRPr="003A4376">
        <w:rPr>
          <w:i/>
          <w:iCs/>
        </w:rPr>
        <w:t>- vond le az 1100 Ft-ból a kapott 30%-ot</w:t>
      </w:r>
    </w:p>
    <w:p w:rsidR="003A4376" w:rsidRPr="003A4376" w:rsidRDefault="003A4376" w:rsidP="003A4376">
      <w:r w:rsidRPr="003A4376">
        <w:rPr>
          <w:i/>
          <w:iCs/>
        </w:rPr>
        <w:t>- 700 l-t számolj ezzel a kedvezményes árral</w:t>
      </w:r>
    </w:p>
    <w:p w:rsidR="003A4376" w:rsidRPr="003A4376" w:rsidRDefault="003A4376" w:rsidP="003A4376">
      <w:r w:rsidRPr="003A4376">
        <w:rPr>
          <w:i/>
          <w:iCs/>
        </w:rPr>
        <w:t>- add össze a 300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és a 700 l-</w:t>
      </w:r>
      <w:proofErr w:type="spellStart"/>
      <w:r w:rsidRPr="003A4376">
        <w:rPr>
          <w:i/>
          <w:iCs/>
        </w:rPr>
        <w:t>nek</w:t>
      </w:r>
      <w:proofErr w:type="spellEnd"/>
      <w:r w:rsidRPr="003A4376">
        <w:rPr>
          <w:i/>
          <w:iCs/>
        </w:rPr>
        <w:t xml:space="preserve"> megfelelő árat</w:t>
      </w:r>
    </w:p>
    <w:p w:rsidR="003A4376" w:rsidRPr="003A4376" w:rsidRDefault="003A4376" w:rsidP="003A4376">
      <w:r w:rsidRPr="003A4376">
        <w:rPr>
          <w:i/>
          <w:iCs/>
        </w:rPr>
        <w:t>- oszd el a kapott árat 1000-el (mert ennyi liter kell egy évre)-ez lesz az 1 l bekerülési költsége</w:t>
      </w:r>
    </w:p>
    <w:p w:rsidR="003A4376" w:rsidRPr="003A4376" w:rsidRDefault="003A4376" w:rsidP="003A4376">
      <w:r w:rsidRPr="003A4376">
        <w:rPr>
          <w:i/>
          <w:iCs/>
        </w:rPr>
        <w:t>Ezután hasonlítsd össze a 3 árat, és válaszd a jobb ajánlatot!</w:t>
      </w:r>
    </w:p>
    <w:p w:rsidR="003A4376" w:rsidRDefault="003A4376" w:rsidP="00E44630"/>
    <w:p w:rsidR="00653519" w:rsidRPr="00653519" w:rsidRDefault="00653519" w:rsidP="00E44630">
      <w:pPr>
        <w:rPr>
          <w:b/>
          <w:bCs/>
          <w:sz w:val="32"/>
          <w:szCs w:val="32"/>
        </w:rPr>
      </w:pPr>
      <w:r w:rsidRPr="00653519">
        <w:rPr>
          <w:b/>
          <w:bCs/>
          <w:sz w:val="32"/>
          <w:szCs w:val="32"/>
        </w:rPr>
        <w:t>8.téma:</w:t>
      </w:r>
    </w:p>
    <w:p w:rsidR="00653519" w:rsidRPr="00653519" w:rsidRDefault="00653519" w:rsidP="00653519">
      <w:pPr>
        <w:spacing w:line="256" w:lineRule="auto"/>
        <w:jc w:val="center"/>
        <w:rPr>
          <w:b/>
          <w:sz w:val="28"/>
          <w:szCs w:val="28"/>
        </w:rPr>
      </w:pPr>
      <w:r w:rsidRPr="00653519">
        <w:rPr>
          <w:b/>
          <w:sz w:val="28"/>
          <w:szCs w:val="28"/>
        </w:rPr>
        <w:t>Felmérő gazdasági/pénzügyi/vállalkozási ismeretekből</w:t>
      </w: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Írja le, hogy mikor alakult ki és mi késztette a modern vállalkozási tevékenység megjelenést!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Soroljon fel pár indokot, amiért vállalkozásokat alapítanak!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Sorolja fel az egyéni vállalkozás létesítésének feltételeit és menetét!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Sorolja fel, hogy kik alapíthatnak Kft-ét, milyen feltételekkel és hogyan zajlik az alapítás!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Írja le, hogy milyen esemény váltotta ki a hitel megjelenést!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Írja le, hogy mely birodalom létrejöttét finanszírozták bankok, és hogyan zajlott ez?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Írja le a Magyar Nemzeti Bank szerepét, tevékenységét!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Írja le a kereskedelmi bank tevékenységét!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 xml:space="preserve">Írja le a Cetelembank, az </w:t>
      </w:r>
      <w:proofErr w:type="spellStart"/>
      <w:r w:rsidRPr="00653519">
        <w:t>Eximbank</w:t>
      </w:r>
      <w:proofErr w:type="spellEnd"/>
      <w:r w:rsidRPr="00653519">
        <w:t xml:space="preserve"> és a Takarékszövetkezetek tevékenységét!+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lastRenderedPageBreak/>
        <w:t>Ki kaphat személyi kölcsönt, mik a feltételek?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Milyen havi törlesztője van egy fix kamatozású, 3 éves 1,5 Millió Ft-os személyi kölcsönnek?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Ki kaphat lakásvásárlás célú hitelt? Mik a feltételek?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Milyen havi törlesztője van egy 20 évre felvett, fix kamatozású, illetve változó kamatozású 10 Millió Ft-os hitelnek?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Mit jelent a lakáshiteleknél a vegyes kamatláb?</w:t>
      </w: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spacing w:line="256" w:lineRule="auto"/>
      </w:pPr>
    </w:p>
    <w:p w:rsidR="00653519" w:rsidRPr="00653519" w:rsidRDefault="00653519" w:rsidP="00653519">
      <w:pPr>
        <w:numPr>
          <w:ilvl w:val="0"/>
          <w:numId w:val="1"/>
        </w:numPr>
        <w:spacing w:line="256" w:lineRule="auto"/>
        <w:contextualSpacing/>
      </w:pPr>
      <w:r w:rsidRPr="00653519">
        <w:t>Milyen vállalkozási hitelek vannak és hogyan lehet hiteleket felvenni vállalkozás finanszírozásához?</w:t>
      </w:r>
    </w:p>
    <w:p w:rsidR="00653519" w:rsidRPr="00E44630" w:rsidRDefault="00653519" w:rsidP="00E44630"/>
    <w:p w:rsidR="00E44630" w:rsidRPr="00D15079" w:rsidRDefault="00E44630" w:rsidP="002D08B4"/>
    <w:p w:rsidR="00D15079" w:rsidRDefault="00D15079" w:rsidP="002D08B4"/>
    <w:p w:rsidR="00D15079" w:rsidRPr="002D08B4" w:rsidRDefault="00D15079" w:rsidP="002D08B4"/>
    <w:sectPr w:rsidR="00D15079" w:rsidRPr="002D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6216"/>
    <w:multiLevelType w:val="hybridMultilevel"/>
    <w:tmpl w:val="FC108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E4"/>
    <w:rsid w:val="002D08B4"/>
    <w:rsid w:val="003A4376"/>
    <w:rsid w:val="003B0AE1"/>
    <w:rsid w:val="005D669E"/>
    <w:rsid w:val="00653519"/>
    <w:rsid w:val="008571E4"/>
    <w:rsid w:val="00A37662"/>
    <w:rsid w:val="00BD0FFF"/>
    <w:rsid w:val="00C17531"/>
    <w:rsid w:val="00C9108A"/>
    <w:rsid w:val="00D15079"/>
    <w:rsid w:val="00E4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26A9-C753-49EA-940A-16AD764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37662"/>
    <w:rPr>
      <w:color w:val="0563C1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A3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E0w0uEV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freedictionary.com/alteration" TargetMode="External"/><Relationship Id="rId5" Type="http://schemas.openxmlformats.org/officeDocument/2006/relationships/hyperlink" Target="https://www.thefreedictionary.com/revi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i\Downloads\P&#233;nz&#252;gyi%20&#233;s%20v&#225;llalkoz&#225;si%20ismeretek%20t&#233;mak&#246;r&#246;k%20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Pénzügyi és vállalkozási ismeretek témakörök (1)</Template>
  <TotalTime>0</TotalTime>
  <Pages>9</Pages>
  <Words>1867</Words>
  <Characters>12884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https://www.youtube.com/watch?v=FCE0w0uEVSg</vt:lpwstr>
      </vt:variant>
      <vt:variant>
        <vt:lpwstr/>
      </vt:variant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https://www.thefreedictionary.com/alteration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https://www.thefreedictionary.com/revision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1</cp:revision>
  <dcterms:created xsi:type="dcterms:W3CDTF">2020-07-03T09:27:00Z</dcterms:created>
  <dcterms:modified xsi:type="dcterms:W3CDTF">2020-07-03T09:27:00Z</dcterms:modified>
</cp:coreProperties>
</file>